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0F1B748B" w:rsidR="00FD616B" w:rsidRDefault="00112663" w:rsidP="00FD616B">
      <w:pPr>
        <w:pStyle w:val="Rubrik1"/>
      </w:pPr>
      <w:r>
        <w:t xml:space="preserve">Checklista </w:t>
      </w:r>
      <w:r w:rsidR="00FD616B">
        <w:t xml:space="preserve">Rutin för processen </w:t>
      </w:r>
      <w:r w:rsidR="00D86B97">
        <w:t>material till förtidsröstning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460AA1AA" w14:textId="77777777" w:rsidR="00161A77" w:rsidRDefault="00161A77" w:rsidP="00161A77">
      <w:pPr>
        <w:rPr>
          <w:b/>
          <w:bCs/>
        </w:rPr>
      </w:pPr>
      <w:r w:rsidRPr="00161A77">
        <w:t>Syftet med denna checklista är att vara till en hjälp vid kommunens arbete med processen Material till förtidsröstning.</w:t>
      </w:r>
    </w:p>
    <w:p w14:paraId="161564E5" w14:textId="4AB2BD07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5F6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5F6CF2" w:rsidRDefault="00112663" w:rsidP="00112663">
            <w:pPr>
              <w:pStyle w:val="Rubrik3"/>
              <w:rPr>
                <w:b/>
                <w:bCs/>
              </w:rPr>
            </w:pPr>
            <w:r w:rsidRPr="005F6CF2">
              <w:rPr>
                <w:b/>
                <w:bCs/>
              </w:rPr>
              <w:t xml:space="preserve">Aktiviteter </w:t>
            </w:r>
            <w:r w:rsidRPr="005F6CF2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5F6CF2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F6CF2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5F6CF2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F6CF2">
              <w:rPr>
                <w:b/>
                <w:bCs/>
              </w:rPr>
              <w:t>Sista färdig</w:t>
            </w:r>
            <w:r w:rsidRPr="005F6CF2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5F6CF2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F6CF2">
              <w:rPr>
                <w:b/>
                <w:bCs/>
              </w:rPr>
              <w:t>Genomfört</w:t>
            </w:r>
          </w:p>
          <w:p w14:paraId="496E9DC4" w14:textId="77777777" w:rsidR="00112663" w:rsidRPr="005F6CF2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F6CF2">
              <w:rPr>
                <w:b/>
                <w:bCs/>
              </w:rPr>
              <w:t>Ja/ Nej/ N/A</w:t>
            </w:r>
          </w:p>
        </w:tc>
      </w:tr>
      <w:tr w:rsidR="00112663" w:rsidRPr="00D369EB" w14:paraId="0BA8B83C" w14:textId="77777777" w:rsidTr="005F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2B9F59E2" w:rsidR="00112663" w:rsidRPr="00112663" w:rsidRDefault="00161A77" w:rsidP="00112663">
            <w:pPr>
              <w:rPr>
                <w:sz w:val="22"/>
              </w:rPr>
            </w:pPr>
            <w:r w:rsidRPr="00161A77">
              <w:rPr>
                <w:sz w:val="22"/>
              </w:rPr>
              <w:t>Gå igenom material och information från Länsstyrelsen och Valmyndigheten.</w:t>
            </w:r>
          </w:p>
        </w:tc>
        <w:tc>
          <w:tcPr>
            <w:tcW w:w="1548" w:type="dxa"/>
          </w:tcPr>
          <w:p w14:paraId="5ABB2E05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3063B3BA" w14:textId="77777777" w:rsidTr="005F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2B08DEB" w14:textId="55C25A43" w:rsidR="00112663" w:rsidRPr="00112663" w:rsidRDefault="00161A77" w:rsidP="00112663">
            <w:pPr>
              <w:rPr>
                <w:sz w:val="22"/>
              </w:rPr>
            </w:pPr>
            <w:r w:rsidRPr="00161A77">
              <w:rPr>
                <w:sz w:val="22"/>
              </w:rPr>
              <w:t>Säkerställ att det finns en förteckning över vilka partier som deltar i respektive val.</w:t>
            </w:r>
          </w:p>
        </w:tc>
        <w:tc>
          <w:tcPr>
            <w:tcW w:w="1548" w:type="dxa"/>
          </w:tcPr>
          <w:p w14:paraId="2A414C16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80C068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3DD6DB5F" w14:textId="77777777" w:rsidTr="005F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795D48F1" w:rsidR="00112663" w:rsidRPr="00112663" w:rsidRDefault="00161A77" w:rsidP="00112663">
            <w:pPr>
              <w:rPr>
                <w:sz w:val="22"/>
              </w:rPr>
            </w:pPr>
            <w:r w:rsidRPr="00161A77">
              <w:rPr>
                <w:sz w:val="22"/>
              </w:rPr>
              <w:t>Kontrollera vilket material och vilken utrustning som finns kvar från tidigare val och om de kan användas på nytt.</w:t>
            </w:r>
          </w:p>
        </w:tc>
        <w:tc>
          <w:tcPr>
            <w:tcW w:w="1548" w:type="dxa"/>
          </w:tcPr>
          <w:p w14:paraId="26FDD9A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A77" w:rsidRPr="00D369EB" w14:paraId="183A7769" w14:textId="77777777" w:rsidTr="005F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4D338F5A" w:rsidR="00161A77" w:rsidRPr="00161A77" w:rsidRDefault="00161A77" w:rsidP="00161A77">
            <w:pPr>
              <w:rPr>
                <w:sz w:val="22"/>
              </w:rPr>
            </w:pPr>
            <w:r w:rsidRPr="00161A77">
              <w:rPr>
                <w:sz w:val="22"/>
              </w:rPr>
              <w:t>Kontrollera vilket material som finns att beställa från Valmyndigheten.</w:t>
            </w:r>
          </w:p>
        </w:tc>
        <w:tc>
          <w:tcPr>
            <w:tcW w:w="1548" w:type="dxa"/>
          </w:tcPr>
          <w:p w14:paraId="0C1D594B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A77" w:rsidRPr="00D369EB" w14:paraId="7A66B8E3" w14:textId="77777777" w:rsidTr="005F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77757260" w:rsidR="00161A77" w:rsidRPr="00112663" w:rsidRDefault="00161A77" w:rsidP="00161A77">
            <w:pPr>
              <w:rPr>
                <w:sz w:val="22"/>
              </w:rPr>
            </w:pPr>
            <w:r w:rsidRPr="00161A77">
              <w:rPr>
                <w:sz w:val="22"/>
              </w:rPr>
              <w:t>Kontrollera vilken utrustning som finns i lokalerna eller som måste beställas via extern leverantör, IT-avdelning m.m.</w:t>
            </w:r>
          </w:p>
        </w:tc>
        <w:tc>
          <w:tcPr>
            <w:tcW w:w="1548" w:type="dxa"/>
          </w:tcPr>
          <w:p w14:paraId="28086CAA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A77" w:rsidRPr="00D369EB" w14:paraId="5052B2ED" w14:textId="77777777" w:rsidTr="005F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1CFC7D6" w14:textId="453F33A4" w:rsidR="00161A77" w:rsidRPr="00112663" w:rsidRDefault="00161A77" w:rsidP="00161A77">
            <w:pPr>
              <w:rPr>
                <w:sz w:val="22"/>
              </w:rPr>
            </w:pPr>
            <w:r w:rsidRPr="00161A77">
              <w:rPr>
                <w:sz w:val="22"/>
              </w:rPr>
              <w:t>Kontrollera vilka egna trycksaker som måste tas fram.</w:t>
            </w:r>
          </w:p>
        </w:tc>
        <w:tc>
          <w:tcPr>
            <w:tcW w:w="1548" w:type="dxa"/>
          </w:tcPr>
          <w:p w14:paraId="2B3241D2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13F067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1FA7477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A77" w:rsidRPr="00D369EB" w14:paraId="41E875CE" w14:textId="77777777" w:rsidTr="005F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FA702B2" w14:textId="04D3695C" w:rsidR="00161A77" w:rsidRPr="00112663" w:rsidRDefault="00161A77" w:rsidP="00161A77">
            <w:pPr>
              <w:rPr>
                <w:sz w:val="22"/>
              </w:rPr>
            </w:pPr>
            <w:r w:rsidRPr="00161A77">
              <w:rPr>
                <w:sz w:val="22"/>
              </w:rPr>
              <w:t>Dimensionera vilket material och vilken utrustning som måste beställas till respektive lokal.</w:t>
            </w:r>
          </w:p>
        </w:tc>
        <w:tc>
          <w:tcPr>
            <w:tcW w:w="1548" w:type="dxa"/>
          </w:tcPr>
          <w:p w14:paraId="151F1CEA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5A503F7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695F519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A77" w:rsidRPr="00D369EB" w14:paraId="6C99CB95" w14:textId="77777777" w:rsidTr="005F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DFC42BF" w14:textId="14A512F9" w:rsidR="00161A77" w:rsidRPr="00112663" w:rsidRDefault="00161A77" w:rsidP="00161A77">
            <w:pPr>
              <w:rPr>
                <w:sz w:val="22"/>
              </w:rPr>
            </w:pPr>
            <w:r w:rsidRPr="00161A77">
              <w:rPr>
                <w:sz w:val="22"/>
              </w:rPr>
              <w:t>Diskutera med kontaktpersoner och IT avdelning hur hanteringen av utskrifter blanketter, nödlängder, nya röstkort ska kunna hanteras i lokalerna.</w:t>
            </w:r>
          </w:p>
        </w:tc>
        <w:tc>
          <w:tcPr>
            <w:tcW w:w="1548" w:type="dxa"/>
          </w:tcPr>
          <w:p w14:paraId="219943E0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FCD9B7B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5DD26C83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A77" w:rsidRPr="00D369EB" w14:paraId="7BE9EB9D" w14:textId="77777777" w:rsidTr="005F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32405D8" w14:textId="19CA3036" w:rsidR="00161A77" w:rsidRPr="00112663" w:rsidRDefault="00161A77" w:rsidP="00161A77">
            <w:pPr>
              <w:tabs>
                <w:tab w:val="left" w:pos="4900"/>
              </w:tabs>
              <w:rPr>
                <w:sz w:val="22"/>
              </w:rPr>
            </w:pPr>
            <w:r w:rsidRPr="00161A77">
              <w:rPr>
                <w:sz w:val="22"/>
              </w:rPr>
              <w:lastRenderedPageBreak/>
              <w:t>Beställ valmaterial och informationsmaterial från Valmyndigheten.</w:t>
            </w:r>
          </w:p>
        </w:tc>
        <w:tc>
          <w:tcPr>
            <w:tcW w:w="1548" w:type="dxa"/>
          </w:tcPr>
          <w:p w14:paraId="78010CE7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B58E729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7CA909CD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A77" w:rsidRPr="00D369EB" w14:paraId="2C25DCA8" w14:textId="77777777" w:rsidTr="005F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800E6D6" w14:textId="0B630B69" w:rsidR="00161A77" w:rsidRPr="00112663" w:rsidRDefault="00161A77" w:rsidP="00161A77">
            <w:pPr>
              <w:tabs>
                <w:tab w:val="left" w:pos="4900"/>
              </w:tabs>
              <w:rPr>
                <w:sz w:val="22"/>
              </w:rPr>
            </w:pPr>
            <w:r w:rsidRPr="00161A77">
              <w:rPr>
                <w:sz w:val="22"/>
              </w:rPr>
              <w:t>Beställ övrig utrustning från extern leverantör och/eller IT avdelningen</w:t>
            </w:r>
            <w:r>
              <w:rPr>
                <w:sz w:val="22"/>
              </w:rPr>
              <w:t>.</w:t>
            </w:r>
          </w:p>
        </w:tc>
        <w:tc>
          <w:tcPr>
            <w:tcW w:w="1548" w:type="dxa"/>
          </w:tcPr>
          <w:p w14:paraId="35A482E0" w14:textId="77777777" w:rsidR="00161A77" w:rsidRDefault="00161A77" w:rsidP="00161A77">
            <w:pPr>
              <w:tabs>
                <w:tab w:val="left" w:pos="4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33D8AC5" w14:textId="324F8628" w:rsidR="00161A77" w:rsidRPr="00D369EB" w:rsidRDefault="00161A77" w:rsidP="00161A77">
            <w:pPr>
              <w:tabs>
                <w:tab w:val="left" w:pos="4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B014E4D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A77" w:rsidRPr="00D369EB" w14:paraId="07605FB7" w14:textId="77777777" w:rsidTr="005F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438EED2D" w14:textId="7683B571" w:rsidR="00161A77" w:rsidRPr="00112663" w:rsidRDefault="00161A77" w:rsidP="00161A77">
            <w:pPr>
              <w:tabs>
                <w:tab w:val="left" w:pos="4900"/>
              </w:tabs>
              <w:rPr>
                <w:sz w:val="22"/>
              </w:rPr>
            </w:pPr>
            <w:r w:rsidRPr="00161A77">
              <w:rPr>
                <w:sz w:val="22"/>
              </w:rPr>
              <w:t>Beställ ev. egna trycksaker från marknadsavdelningen.</w:t>
            </w:r>
          </w:p>
        </w:tc>
        <w:tc>
          <w:tcPr>
            <w:tcW w:w="1548" w:type="dxa"/>
          </w:tcPr>
          <w:p w14:paraId="5D2DB083" w14:textId="77777777" w:rsidR="00161A77" w:rsidRDefault="00161A77" w:rsidP="00161A77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3CD97146" w14:textId="2FDA8938" w:rsidR="00161A77" w:rsidRPr="00D369EB" w:rsidRDefault="00161A77" w:rsidP="00161A77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7CDB628B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A77" w:rsidRPr="00D369EB" w14:paraId="2A5476CD" w14:textId="77777777" w:rsidTr="005F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744B4A4" w14:textId="60B526AE" w:rsidR="00161A77" w:rsidRPr="00112663" w:rsidRDefault="00161A77" w:rsidP="00161A77">
            <w:pPr>
              <w:tabs>
                <w:tab w:val="left" w:pos="4900"/>
              </w:tabs>
              <w:spacing w:after="140"/>
              <w:rPr>
                <w:rFonts w:ascii="Arial" w:hAnsi="Arial" w:cs="Arial"/>
                <w:b w:val="0"/>
                <w:sz w:val="22"/>
              </w:rPr>
            </w:pPr>
            <w:r w:rsidRPr="00161A77">
              <w:rPr>
                <w:sz w:val="22"/>
              </w:rPr>
              <w:t>Ta emot leveranser och kontrollera dem.</w:t>
            </w:r>
          </w:p>
        </w:tc>
        <w:tc>
          <w:tcPr>
            <w:tcW w:w="1548" w:type="dxa"/>
          </w:tcPr>
          <w:p w14:paraId="41D2C428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DBBFE6F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401CC23D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A77" w:rsidRPr="00D369EB" w14:paraId="5BCC12C2" w14:textId="77777777" w:rsidTr="005F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A05C74C" w14:textId="03AE47CF" w:rsidR="00161A77" w:rsidRPr="00161A77" w:rsidRDefault="00161A77" w:rsidP="00161A77">
            <w:pPr>
              <w:tabs>
                <w:tab w:val="left" w:pos="4900"/>
              </w:tabs>
              <w:spacing w:after="140"/>
              <w:rPr>
                <w:sz w:val="22"/>
              </w:rPr>
            </w:pPr>
            <w:r w:rsidRPr="00161A77">
              <w:rPr>
                <w:sz w:val="22"/>
              </w:rPr>
              <w:t>Packa inför förtidsröstning material/utrustning till respektive förtidsröstningslokal.</w:t>
            </w:r>
          </w:p>
        </w:tc>
        <w:tc>
          <w:tcPr>
            <w:tcW w:w="1548" w:type="dxa"/>
          </w:tcPr>
          <w:p w14:paraId="4ABBA42C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1B9605AD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5648195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A77" w:rsidRPr="00D369EB" w14:paraId="29CEA19F" w14:textId="77777777" w:rsidTr="005F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76B6ADF" w14:textId="30E74115" w:rsidR="00161A77" w:rsidRPr="00161A77" w:rsidRDefault="00161A77" w:rsidP="00161A77">
            <w:pPr>
              <w:tabs>
                <w:tab w:val="left" w:pos="4900"/>
              </w:tabs>
              <w:spacing w:after="140"/>
              <w:rPr>
                <w:sz w:val="22"/>
              </w:rPr>
            </w:pPr>
            <w:r w:rsidRPr="00161A77">
              <w:rPr>
                <w:sz w:val="22"/>
              </w:rPr>
              <w:t>Ansvara för att materialet transporteras till förtidsröstningslokalen och att även ev. utrustning kommer på plats och fungerar.</w:t>
            </w:r>
          </w:p>
        </w:tc>
        <w:tc>
          <w:tcPr>
            <w:tcW w:w="1548" w:type="dxa"/>
          </w:tcPr>
          <w:p w14:paraId="3EEFAAAE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B739B7F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D211925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A77" w:rsidRPr="00D369EB" w14:paraId="2F8E9FBC" w14:textId="77777777" w:rsidTr="005F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E841352" w14:textId="0E19704D" w:rsidR="00161A77" w:rsidRPr="00161A77" w:rsidRDefault="00161A77" w:rsidP="00161A77">
            <w:pPr>
              <w:pStyle w:val="Rubrik3"/>
            </w:pPr>
            <w:r>
              <w:t>Efter avslutat val</w:t>
            </w:r>
          </w:p>
        </w:tc>
        <w:tc>
          <w:tcPr>
            <w:tcW w:w="1548" w:type="dxa"/>
          </w:tcPr>
          <w:p w14:paraId="5BE62AC5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803BCAE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26A3561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A77" w:rsidRPr="00D369EB" w14:paraId="168ABB32" w14:textId="77777777" w:rsidTr="005F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F000BF9" w14:textId="3AE479B9" w:rsidR="00161A77" w:rsidRPr="00161A77" w:rsidRDefault="00161A77" w:rsidP="00161A77">
            <w:pPr>
              <w:rPr>
                <w:sz w:val="22"/>
              </w:rPr>
            </w:pPr>
            <w:r w:rsidRPr="00161A77">
              <w:rPr>
                <w:sz w:val="22"/>
              </w:rPr>
              <w:t>Ansvara för att överblivet material och utrustning som kan återanvändas transporteras till förråd och lagringslokaler.</w:t>
            </w:r>
          </w:p>
        </w:tc>
        <w:tc>
          <w:tcPr>
            <w:tcW w:w="1548" w:type="dxa"/>
          </w:tcPr>
          <w:p w14:paraId="1FD84745" w14:textId="77777777" w:rsidR="00161A77" w:rsidRPr="00161A77" w:rsidRDefault="00161A77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732E68D" w14:textId="77777777" w:rsidR="00161A77" w:rsidRPr="00161A77" w:rsidRDefault="00161A77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06C389D1" w14:textId="77777777" w:rsidR="00161A77" w:rsidRPr="00161A77" w:rsidRDefault="00161A77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1A77" w:rsidRPr="00D369EB" w14:paraId="73FF003D" w14:textId="77777777" w:rsidTr="005F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867EC59" w14:textId="4228B8D7" w:rsidR="00161A77" w:rsidRPr="00161A77" w:rsidRDefault="00161A77" w:rsidP="00161A77">
            <w:pPr>
              <w:rPr>
                <w:sz w:val="22"/>
              </w:rPr>
            </w:pPr>
            <w:r w:rsidRPr="00161A77">
              <w:rPr>
                <w:sz w:val="22"/>
              </w:rPr>
              <w:t>Ansvara för att material som inte kan återanvändas kastas.</w:t>
            </w:r>
          </w:p>
        </w:tc>
        <w:tc>
          <w:tcPr>
            <w:tcW w:w="1548" w:type="dxa"/>
          </w:tcPr>
          <w:p w14:paraId="45E31CF3" w14:textId="77777777" w:rsidR="00161A77" w:rsidRPr="00161A77" w:rsidRDefault="00161A77" w:rsidP="0016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4DA719E" w14:textId="77777777" w:rsidR="00161A77" w:rsidRPr="00161A77" w:rsidRDefault="00161A77" w:rsidP="0016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3B457DFC" w14:textId="77777777" w:rsidR="00161A77" w:rsidRPr="00161A77" w:rsidRDefault="00161A77" w:rsidP="0016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1A77" w:rsidRPr="00D369EB" w14:paraId="5C8E7BC6" w14:textId="77777777" w:rsidTr="005F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2AE2454" w14:textId="2D2875E2" w:rsidR="00161A77" w:rsidRPr="00161A77" w:rsidRDefault="00161A77" w:rsidP="00161A77">
            <w:pPr>
              <w:rPr>
                <w:sz w:val="22"/>
              </w:rPr>
            </w:pPr>
            <w:r w:rsidRPr="00161A77">
              <w:rPr>
                <w:sz w:val="22"/>
              </w:rPr>
              <w:t>Ansvara för att nyttjade lokaler återställs.</w:t>
            </w:r>
          </w:p>
        </w:tc>
        <w:tc>
          <w:tcPr>
            <w:tcW w:w="1548" w:type="dxa"/>
          </w:tcPr>
          <w:p w14:paraId="7DB48B3F" w14:textId="77777777" w:rsidR="00161A77" w:rsidRPr="00161A77" w:rsidRDefault="00161A77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24EDCD6" w14:textId="77777777" w:rsidR="00161A77" w:rsidRPr="00161A77" w:rsidRDefault="00161A77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67AB569" w14:textId="77777777" w:rsidR="00161A77" w:rsidRPr="00161A77" w:rsidRDefault="00161A77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D7A5250" w14:textId="232216E2" w:rsidR="008D7D70" w:rsidRPr="008D7D70" w:rsidRDefault="008D7D70" w:rsidP="00956086">
      <w:pPr>
        <w:spacing w:after="200" w:line="276" w:lineRule="auto"/>
      </w:pPr>
    </w:p>
    <w:sectPr w:rsidR="008D7D70" w:rsidRPr="008D7D70" w:rsidSect="00112663">
      <w:headerReference w:type="default" r:id="rId6"/>
      <w:headerReference w:type="first" r:id="rId7"/>
      <w:footerReference w:type="first" r:id="rId8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777BFA64" w:rsidR="00CB1297" w:rsidRPr="005E0DE8" w:rsidRDefault="00FD616B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4EA8AF76" w:rsidR="00A0161D" w:rsidRPr="00935F84" w:rsidRDefault="00956086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12663"/>
    <w:rsid w:val="00132271"/>
    <w:rsid w:val="0014039B"/>
    <w:rsid w:val="00161A77"/>
    <w:rsid w:val="0017353E"/>
    <w:rsid w:val="001D089F"/>
    <w:rsid w:val="001E6123"/>
    <w:rsid w:val="002411D1"/>
    <w:rsid w:val="00252F0A"/>
    <w:rsid w:val="002844CB"/>
    <w:rsid w:val="002B338F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5F6CF2"/>
    <w:rsid w:val="00600EFB"/>
    <w:rsid w:val="006A6B33"/>
    <w:rsid w:val="006B74C0"/>
    <w:rsid w:val="0070293C"/>
    <w:rsid w:val="00743BF7"/>
    <w:rsid w:val="00762F7C"/>
    <w:rsid w:val="007E3AE7"/>
    <w:rsid w:val="008377EE"/>
    <w:rsid w:val="008B14D0"/>
    <w:rsid w:val="008D7D70"/>
    <w:rsid w:val="00945430"/>
    <w:rsid w:val="00956086"/>
    <w:rsid w:val="00957357"/>
    <w:rsid w:val="009D72C1"/>
    <w:rsid w:val="00A0161D"/>
    <w:rsid w:val="00B34BCB"/>
    <w:rsid w:val="00B81AEF"/>
    <w:rsid w:val="00BC27A6"/>
    <w:rsid w:val="00BF7C46"/>
    <w:rsid w:val="00C34103"/>
    <w:rsid w:val="00C40C43"/>
    <w:rsid w:val="00CB1297"/>
    <w:rsid w:val="00CB4234"/>
    <w:rsid w:val="00D03490"/>
    <w:rsid w:val="00D827F3"/>
    <w:rsid w:val="00D86B97"/>
    <w:rsid w:val="00D97FCF"/>
    <w:rsid w:val="00DA1BB9"/>
    <w:rsid w:val="00DD2507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5F6C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10</TotalTime>
  <Pages>2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material för förtidsröstning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material för förtidsröstning</dc:title>
  <dc:creator>Martin.Lidhamn@skr.se;Bjorn.Kullander@skr.se</dc:creator>
  <cp:keywords>Checklista, kommuner , förtidsrösning</cp:keywords>
  <cp:lastModifiedBy>Höög Eva</cp:lastModifiedBy>
  <cp:revision>6</cp:revision>
  <dcterms:created xsi:type="dcterms:W3CDTF">2023-01-25T16:07:00Z</dcterms:created>
  <dcterms:modified xsi:type="dcterms:W3CDTF">2023-06-29T09:20:00Z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